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5387"/>
        <w:gridCol w:w="4820"/>
      </w:tblGrid>
      <w:tr w:rsidR="000D03DF">
        <w:trPr>
          <w:cantSplit/>
          <w:trHeight w:hRule="exact" w:val="1077"/>
        </w:trPr>
        <w:tc>
          <w:tcPr>
            <w:tcW w:w="5387" w:type="dxa"/>
          </w:tcPr>
          <w:p w:rsidR="000D03DF" w:rsidRPr="000E28A4" w:rsidRDefault="00DA5883">
            <w:pPr>
              <w:pStyle w:val="scfstandard"/>
              <w:rPr>
                <w:rFonts w:ascii="Bombardier" w:hAnsi="Bombardier"/>
                <w:b/>
                <w:sz w:val="38"/>
                <w:szCs w:val="40"/>
              </w:rPr>
            </w:pPr>
            <w:r w:rsidRPr="000E28A4">
              <w:rPr>
                <w:rFonts w:ascii="Bombardier" w:hAnsi="Bombardier"/>
                <w:b/>
                <w:sz w:val="38"/>
                <w:szCs w:val="40"/>
              </w:rPr>
              <w:t>Förderverein für Segelkunstflug</w:t>
            </w:r>
          </w:p>
          <w:p w:rsidR="00DA5883" w:rsidRPr="00DA5883" w:rsidRDefault="00DA5883">
            <w:pPr>
              <w:pStyle w:val="scfstandard"/>
              <w:rPr>
                <w:rFonts w:ascii="Bombardier" w:hAnsi="Bombardier"/>
                <w:sz w:val="22"/>
                <w:szCs w:val="22"/>
              </w:rPr>
            </w:pPr>
            <w:r w:rsidRPr="00DA5883">
              <w:rPr>
                <w:rFonts w:ascii="Bombardier" w:hAnsi="Bombardier"/>
                <w:sz w:val="22"/>
                <w:szCs w:val="22"/>
              </w:rPr>
              <w:t>Im BWLV e.V.</w:t>
            </w:r>
          </w:p>
        </w:tc>
        <w:tc>
          <w:tcPr>
            <w:tcW w:w="4820" w:type="dxa"/>
          </w:tcPr>
          <w:p w:rsidR="000D03DF" w:rsidRDefault="008507A4">
            <w:pPr>
              <w:pStyle w:val="scfBereich"/>
            </w:pPr>
            <w:r>
              <w:drawing>
                <wp:anchor distT="0" distB="0" distL="114300" distR="114300" simplePos="0" relativeHeight="251655168" behindDoc="0" locked="0" layoutInCell="1" allowOverlap="1">
                  <wp:simplePos x="0" y="0"/>
                  <wp:positionH relativeFrom="column">
                    <wp:posOffset>1976755</wp:posOffset>
                  </wp:positionH>
                  <wp:positionV relativeFrom="paragraph">
                    <wp:posOffset>-373380</wp:posOffset>
                  </wp:positionV>
                  <wp:extent cx="1016000" cy="1001395"/>
                  <wp:effectExtent l="1905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016000" cy="1001395"/>
                          </a:xfrm>
                          <a:prstGeom prst="rect">
                            <a:avLst/>
                          </a:prstGeom>
                          <a:noFill/>
                          <a:ln w="9525">
                            <a:noFill/>
                            <a:miter lim="800000"/>
                            <a:headEnd/>
                            <a:tailEnd/>
                          </a:ln>
                        </pic:spPr>
                      </pic:pic>
                    </a:graphicData>
                  </a:graphic>
                </wp:anchor>
              </w:drawing>
            </w:r>
          </w:p>
        </w:tc>
      </w:tr>
    </w:tbl>
    <w:p w:rsidR="000D03DF" w:rsidRDefault="000D03DF">
      <w:pPr>
        <w:pStyle w:val="scfvertrauen"/>
      </w:pPr>
      <w:bookmarkStart w:id="0" w:name="scf_dummy"/>
      <w:bookmarkStart w:id="1" w:name="scf_vertrauen"/>
      <w:bookmarkEnd w:id="0"/>
      <w:bookmarkEnd w:id="1"/>
    </w:p>
    <w:tbl>
      <w:tblPr>
        <w:tblW w:w="0" w:type="auto"/>
        <w:tblLayout w:type="fixed"/>
        <w:tblCellMar>
          <w:left w:w="0" w:type="dxa"/>
          <w:right w:w="0" w:type="dxa"/>
        </w:tblCellMar>
        <w:tblLook w:val="0000"/>
      </w:tblPr>
      <w:tblGrid>
        <w:gridCol w:w="5103"/>
        <w:gridCol w:w="284"/>
        <w:gridCol w:w="1418"/>
        <w:gridCol w:w="3402"/>
      </w:tblGrid>
      <w:tr w:rsidR="000D03DF" w:rsidRPr="007F0CE4" w:rsidTr="00542674">
        <w:trPr>
          <w:cantSplit/>
          <w:trHeight w:val="180"/>
        </w:trPr>
        <w:tc>
          <w:tcPr>
            <w:tcW w:w="5103" w:type="dxa"/>
            <w:vMerge w:val="restart"/>
            <w:tcBorders>
              <w:top w:val="nil"/>
              <w:left w:val="nil"/>
              <w:right w:val="nil"/>
            </w:tcBorders>
          </w:tcPr>
          <w:p w:rsidR="000D03DF" w:rsidRPr="007F0CE4" w:rsidRDefault="00DA5883">
            <w:pPr>
              <w:pStyle w:val="scfpostal"/>
              <w:rPr>
                <w:sz w:val="20"/>
              </w:rPr>
            </w:pPr>
            <w:r w:rsidRPr="007F0CE4">
              <w:rPr>
                <w:sz w:val="16"/>
              </w:rPr>
              <w:t xml:space="preserve">Abs.: </w:t>
            </w:r>
          </w:p>
        </w:tc>
        <w:tc>
          <w:tcPr>
            <w:tcW w:w="284" w:type="dxa"/>
            <w:vMerge w:val="restart"/>
          </w:tcPr>
          <w:p w:rsidR="000D03DF" w:rsidRPr="007F0CE4" w:rsidRDefault="000D03DF">
            <w:pPr>
              <w:pStyle w:val="scfnutzer"/>
            </w:pPr>
          </w:p>
        </w:tc>
        <w:tc>
          <w:tcPr>
            <w:tcW w:w="1418" w:type="dxa"/>
          </w:tcPr>
          <w:p w:rsidR="000D03DF" w:rsidRPr="007F0CE4" w:rsidRDefault="000D03DF" w:rsidP="00B72715">
            <w:pPr>
              <w:pStyle w:val="scfnutzer"/>
            </w:pPr>
          </w:p>
        </w:tc>
        <w:tc>
          <w:tcPr>
            <w:tcW w:w="3402" w:type="dxa"/>
          </w:tcPr>
          <w:p w:rsidR="000D03DF" w:rsidRPr="007F0CE4" w:rsidRDefault="000D03DF" w:rsidP="00B72715">
            <w:pPr>
              <w:pStyle w:val="scfnutzer"/>
            </w:pPr>
          </w:p>
        </w:tc>
      </w:tr>
      <w:tr w:rsidR="000D03DF" w:rsidTr="00542674">
        <w:trPr>
          <w:cantSplit/>
          <w:trHeight w:val="180"/>
        </w:trPr>
        <w:tc>
          <w:tcPr>
            <w:tcW w:w="5103" w:type="dxa"/>
            <w:vMerge/>
            <w:tcBorders>
              <w:top w:val="single" w:sz="2" w:space="0" w:color="auto"/>
              <w:left w:val="nil"/>
              <w:right w:val="nil"/>
            </w:tcBorders>
            <w:vAlign w:val="center"/>
          </w:tcPr>
          <w:p w:rsidR="000D03DF" w:rsidRDefault="000D03DF">
            <w:pPr>
              <w:rPr>
                <w:noProof/>
                <w:sz w:val="14"/>
              </w:rPr>
            </w:pPr>
          </w:p>
        </w:tc>
        <w:tc>
          <w:tcPr>
            <w:tcW w:w="284" w:type="dxa"/>
            <w:vMerge/>
            <w:vAlign w:val="center"/>
          </w:tcPr>
          <w:p w:rsidR="000D03DF" w:rsidRDefault="000D03DF">
            <w:pPr>
              <w:rPr>
                <w:noProof/>
                <w:sz w:val="18"/>
              </w:rPr>
            </w:pPr>
          </w:p>
        </w:tc>
        <w:tc>
          <w:tcPr>
            <w:tcW w:w="1418" w:type="dxa"/>
          </w:tcPr>
          <w:p w:rsidR="000D03DF" w:rsidRDefault="000D03DF" w:rsidP="00F343BB">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val="restart"/>
            <w:tcBorders>
              <w:left w:val="nil"/>
              <w:bottom w:val="nil"/>
              <w:right w:val="nil"/>
            </w:tcBorders>
          </w:tcPr>
          <w:p w:rsidR="007F0CE4" w:rsidRDefault="007F0CE4">
            <w:pPr>
              <w:pStyle w:val="scfan"/>
            </w:pPr>
            <w:bookmarkStart w:id="2" w:name="scf_firma"/>
            <w:bookmarkEnd w:id="2"/>
          </w:p>
          <w:p w:rsidR="00F343BB" w:rsidRDefault="00F343BB">
            <w:pPr>
              <w:pStyle w:val="scfan"/>
            </w:pPr>
            <w:r>
              <w:t>Förderverein Segelkunstflug im BWLV e.V.</w:t>
            </w:r>
          </w:p>
          <w:p w:rsidR="00F343BB" w:rsidRDefault="00CB3237" w:rsidP="00F343BB">
            <w:pPr>
              <w:pStyle w:val="scfAnschrift"/>
            </w:pPr>
            <w:r>
              <w:t>Postfach 2045</w:t>
            </w:r>
          </w:p>
          <w:p w:rsidR="00F343BB" w:rsidRDefault="00F343BB" w:rsidP="00F343BB">
            <w:pPr>
              <w:pStyle w:val="scfAnschrift"/>
            </w:pPr>
          </w:p>
          <w:p w:rsidR="000D03DF" w:rsidRPr="00F343BB" w:rsidRDefault="00092E71" w:rsidP="00F343BB">
            <w:pPr>
              <w:pStyle w:val="scfAnschrift"/>
            </w:pPr>
            <w:r>
              <w:t>7341</w:t>
            </w:r>
            <w:r w:rsidR="00CB3237">
              <w:t>0 Aalen</w:t>
            </w:r>
          </w:p>
        </w:tc>
        <w:tc>
          <w:tcPr>
            <w:tcW w:w="284" w:type="dxa"/>
            <w:vMerge/>
            <w:vAlign w:val="center"/>
          </w:tcPr>
          <w:p w:rsidR="000D03DF" w:rsidRDefault="000D03DF">
            <w:pPr>
              <w:rPr>
                <w:noProof/>
                <w:sz w:val="18"/>
              </w:rPr>
            </w:pPr>
          </w:p>
        </w:tc>
        <w:tc>
          <w:tcPr>
            <w:tcW w:w="1418" w:type="dxa"/>
          </w:tcPr>
          <w:p w:rsidR="000D03DF" w:rsidRDefault="000D03DF" w:rsidP="00F343BB">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343BB">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343BB">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343BB">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343BB">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B47163" w:rsidRDefault="00B47163" w:rsidP="00F343BB">
            <w:pPr>
              <w:pStyle w:val="scfuz"/>
            </w:pPr>
          </w:p>
        </w:tc>
        <w:tc>
          <w:tcPr>
            <w:tcW w:w="3402" w:type="dxa"/>
          </w:tcPr>
          <w:p w:rsidR="000D03DF" w:rsidRDefault="000D03DF" w:rsidP="00F343BB">
            <w:pPr>
              <w:pStyle w:val="scfuz"/>
            </w:pPr>
          </w:p>
        </w:tc>
      </w:tr>
      <w:tr w:rsidR="00B47163" w:rsidTr="00542674">
        <w:trPr>
          <w:cantSplit/>
          <w:trHeight w:val="180"/>
        </w:trPr>
        <w:tc>
          <w:tcPr>
            <w:tcW w:w="5103" w:type="dxa"/>
            <w:vMerge/>
            <w:tcBorders>
              <w:top w:val="single" w:sz="2" w:space="0" w:color="auto"/>
              <w:left w:val="nil"/>
              <w:bottom w:val="nil"/>
              <w:right w:val="nil"/>
            </w:tcBorders>
            <w:vAlign w:val="center"/>
          </w:tcPr>
          <w:p w:rsidR="00B47163" w:rsidRDefault="00B47163">
            <w:pPr>
              <w:rPr>
                <w:noProof/>
              </w:rPr>
            </w:pPr>
          </w:p>
        </w:tc>
        <w:tc>
          <w:tcPr>
            <w:tcW w:w="284" w:type="dxa"/>
            <w:vMerge/>
            <w:vAlign w:val="center"/>
          </w:tcPr>
          <w:p w:rsidR="00B47163" w:rsidRDefault="00B47163">
            <w:pPr>
              <w:rPr>
                <w:noProof/>
                <w:sz w:val="18"/>
              </w:rPr>
            </w:pPr>
          </w:p>
        </w:tc>
        <w:tc>
          <w:tcPr>
            <w:tcW w:w="1418" w:type="dxa"/>
          </w:tcPr>
          <w:p w:rsidR="00B47163" w:rsidRDefault="00B47163" w:rsidP="00F343BB">
            <w:pPr>
              <w:pStyle w:val="scfdatum"/>
            </w:pPr>
          </w:p>
        </w:tc>
        <w:tc>
          <w:tcPr>
            <w:tcW w:w="3402" w:type="dxa"/>
          </w:tcPr>
          <w:p w:rsidR="00B47163" w:rsidRDefault="00B47163" w:rsidP="00F343BB">
            <w:pPr>
              <w:pStyle w:val="scfdatum"/>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B72715">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B72715">
            <w:pPr>
              <w:pStyle w:val="scfnutzer"/>
            </w:pPr>
          </w:p>
        </w:tc>
        <w:tc>
          <w:tcPr>
            <w:tcW w:w="3402" w:type="dxa"/>
          </w:tcPr>
          <w:p w:rsidR="000D03DF" w:rsidRDefault="000D03DF" w:rsidP="00F343BB">
            <w:pPr>
              <w:pStyle w:val="scfnutzer"/>
            </w:pPr>
          </w:p>
        </w:tc>
      </w:tr>
      <w:tr w:rsidR="000D03DF" w:rsidTr="00542674">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B72715">
            <w:pPr>
              <w:pStyle w:val="scfnutzer"/>
            </w:pPr>
          </w:p>
        </w:tc>
        <w:tc>
          <w:tcPr>
            <w:tcW w:w="3402" w:type="dxa"/>
          </w:tcPr>
          <w:p w:rsidR="000D03DF" w:rsidRPr="00E15F8F" w:rsidRDefault="000D03DF" w:rsidP="00F343BB">
            <w:pPr>
              <w:pStyle w:val="scfnutzer"/>
            </w:pPr>
          </w:p>
        </w:tc>
      </w:tr>
    </w:tbl>
    <w:p w:rsidR="0098383E" w:rsidRDefault="008C24E7" w:rsidP="0098383E">
      <w:pPr>
        <w:pStyle w:val="Default"/>
        <w:spacing w:after="120"/>
        <w:jc w:val="both"/>
        <w:outlineLvl w:val="0"/>
        <w:rPr>
          <w:b/>
          <w:bCs/>
          <w:color w:val="auto"/>
          <w:sz w:val="22"/>
          <w:szCs w:val="22"/>
          <w:u w:val="single"/>
        </w:rPr>
      </w:pPr>
      <w:bookmarkStart w:id="3" w:name="scf_betreff1"/>
      <w:bookmarkEnd w:id="3"/>
      <w:r>
        <w:rPr>
          <w:rFonts w:cs="Times New Roman"/>
          <w:b/>
          <w:noProof/>
          <w:color w:val="auto"/>
          <w:sz w:val="20"/>
          <w:szCs w:val="20"/>
        </w:rPr>
        <w:tab/>
      </w:r>
      <w:r w:rsidR="00DA5883">
        <w:rPr>
          <w:b/>
          <w:bCs/>
          <w:color w:val="auto"/>
          <w:sz w:val="22"/>
          <w:szCs w:val="22"/>
          <w:u w:val="single"/>
        </w:rPr>
        <w:t xml:space="preserve">AUFNAHMEANTRAG: </w:t>
      </w:r>
    </w:p>
    <w:p w:rsidR="0098383E" w:rsidRDefault="0098383E" w:rsidP="0098383E">
      <w:pPr>
        <w:pStyle w:val="Default"/>
        <w:jc w:val="both"/>
        <w:outlineLvl w:val="0"/>
        <w:rPr>
          <w:sz w:val="20"/>
          <w:szCs w:val="22"/>
        </w:rPr>
      </w:pPr>
      <w:r>
        <w:rPr>
          <w:sz w:val="20"/>
          <w:szCs w:val="22"/>
        </w:rPr>
        <w:t>Ich beantrage hie</w:t>
      </w:r>
      <w:r w:rsidR="00DA5883" w:rsidRPr="007F0CE4">
        <w:rPr>
          <w:sz w:val="20"/>
          <w:szCs w:val="22"/>
        </w:rPr>
        <w:t xml:space="preserve">rmit die Aufnahme in den Förderverein Segelkunstflug e.V. als ordentliches Mitglied. Mit </w:t>
      </w:r>
    </w:p>
    <w:p w:rsidR="0098383E" w:rsidRDefault="00DA5883" w:rsidP="0098383E">
      <w:pPr>
        <w:pStyle w:val="Default"/>
        <w:jc w:val="both"/>
        <w:outlineLvl w:val="0"/>
        <w:rPr>
          <w:sz w:val="20"/>
          <w:szCs w:val="22"/>
        </w:rPr>
      </w:pPr>
      <w:r w:rsidRPr="007F0CE4">
        <w:rPr>
          <w:sz w:val="20"/>
          <w:szCs w:val="22"/>
        </w:rPr>
        <w:t xml:space="preserve">meinem Antrag erkenne ich die Satzung (wird zugesandt) des Vereins an, und gestatte, dass der </w:t>
      </w:r>
    </w:p>
    <w:p w:rsidR="0098383E" w:rsidRDefault="00DA5883" w:rsidP="0098383E">
      <w:pPr>
        <w:pStyle w:val="Default"/>
        <w:jc w:val="both"/>
        <w:outlineLvl w:val="0"/>
        <w:rPr>
          <w:sz w:val="20"/>
          <w:szCs w:val="22"/>
        </w:rPr>
      </w:pPr>
      <w:r w:rsidRPr="007F0CE4">
        <w:rPr>
          <w:sz w:val="20"/>
          <w:szCs w:val="22"/>
        </w:rPr>
        <w:t xml:space="preserve">Jahresbeitrag von </w:t>
      </w:r>
      <w:r w:rsidRPr="007F0CE4">
        <w:rPr>
          <w:b/>
          <w:bCs/>
          <w:sz w:val="20"/>
          <w:szCs w:val="22"/>
        </w:rPr>
        <w:t xml:space="preserve">€ 25,00 </w:t>
      </w:r>
      <w:r w:rsidRPr="007F0CE4">
        <w:rPr>
          <w:sz w:val="20"/>
          <w:szCs w:val="22"/>
        </w:rPr>
        <w:t xml:space="preserve">von meinem Konto abgebucht wird. Ferner bin ich damit einverstanden, dass </w:t>
      </w:r>
    </w:p>
    <w:p w:rsidR="0098383E" w:rsidRDefault="00DA5883" w:rsidP="0098383E">
      <w:pPr>
        <w:pStyle w:val="Default"/>
        <w:jc w:val="both"/>
        <w:outlineLvl w:val="0"/>
        <w:rPr>
          <w:sz w:val="20"/>
          <w:szCs w:val="22"/>
        </w:rPr>
      </w:pPr>
      <w:r w:rsidRPr="007F0CE4">
        <w:rPr>
          <w:sz w:val="20"/>
          <w:szCs w:val="22"/>
        </w:rPr>
        <w:t xml:space="preserve">die personenbezogenen Daten im Rahmen einer ordnungsgemäßen EDV-Verwaltung gespeichert und </w:t>
      </w:r>
    </w:p>
    <w:p w:rsidR="0098383E" w:rsidRDefault="00DA5883" w:rsidP="0098383E">
      <w:pPr>
        <w:pStyle w:val="Default"/>
        <w:jc w:val="both"/>
        <w:outlineLvl w:val="0"/>
        <w:rPr>
          <w:b/>
          <w:sz w:val="20"/>
          <w:szCs w:val="22"/>
        </w:rPr>
      </w:pPr>
      <w:r w:rsidRPr="007F0CE4">
        <w:rPr>
          <w:sz w:val="20"/>
          <w:szCs w:val="22"/>
        </w:rPr>
        <w:t xml:space="preserve">an 3. weitergegeben werden (z.B. Bank). </w:t>
      </w:r>
      <w:r w:rsidR="000230F8" w:rsidRPr="000230F8">
        <w:rPr>
          <w:b/>
          <w:sz w:val="20"/>
          <w:szCs w:val="22"/>
        </w:rPr>
        <w:t xml:space="preserve">Hinweis: </w:t>
      </w:r>
      <w:r w:rsidR="0098383E">
        <w:rPr>
          <w:b/>
          <w:sz w:val="20"/>
          <w:szCs w:val="22"/>
        </w:rPr>
        <w:t xml:space="preserve">Der unterschriebene Aufnahmeantrag beinhaltet </w:t>
      </w:r>
    </w:p>
    <w:p w:rsidR="00DA5883" w:rsidRDefault="0098383E" w:rsidP="0098383E">
      <w:pPr>
        <w:pStyle w:val="Default"/>
        <w:jc w:val="both"/>
        <w:outlineLvl w:val="0"/>
        <w:rPr>
          <w:b/>
          <w:sz w:val="20"/>
          <w:szCs w:val="22"/>
        </w:rPr>
      </w:pPr>
      <w:r>
        <w:rPr>
          <w:b/>
          <w:sz w:val="20"/>
          <w:szCs w:val="22"/>
        </w:rPr>
        <w:t>das Einverständnis im Sinne der unten stehenden Datenschutzerklärung.</w:t>
      </w:r>
    </w:p>
    <w:p w:rsidR="0098383E" w:rsidRPr="0098383E" w:rsidRDefault="0098383E" w:rsidP="0098383E">
      <w:pPr>
        <w:pStyle w:val="Default"/>
        <w:jc w:val="both"/>
        <w:outlineLvl w:val="0"/>
        <w:rPr>
          <w:b/>
          <w:bCs/>
          <w:color w:val="auto"/>
          <w:sz w:val="22"/>
          <w:szCs w:val="22"/>
          <w:u w:val="single"/>
        </w:rPr>
      </w:pPr>
    </w:p>
    <w:p w:rsidR="00DA5883" w:rsidRDefault="00DA5883" w:rsidP="00DA5883">
      <w:pPr>
        <w:pStyle w:val="CM6"/>
        <w:tabs>
          <w:tab w:val="left" w:pos="4820"/>
        </w:tabs>
        <w:spacing w:line="253" w:lineRule="atLeast"/>
        <w:ind w:left="851"/>
        <w:jc w:val="both"/>
        <w:rPr>
          <w:rFonts w:cs="Arial"/>
          <w:sz w:val="22"/>
          <w:szCs w:val="22"/>
        </w:rPr>
      </w:pPr>
      <w:r>
        <w:rPr>
          <w:rFonts w:cs="Arial"/>
          <w:sz w:val="22"/>
          <w:szCs w:val="22"/>
        </w:rPr>
        <w:t>Name: .....................................................</w:t>
      </w:r>
      <w:r>
        <w:rPr>
          <w:rFonts w:cs="Arial"/>
          <w:sz w:val="22"/>
          <w:szCs w:val="22"/>
        </w:rPr>
        <w:tab/>
      </w:r>
      <w:r>
        <w:rPr>
          <w:rFonts w:cs="Arial"/>
          <w:sz w:val="22"/>
          <w:szCs w:val="22"/>
        </w:rPr>
        <w:tab/>
        <w:t xml:space="preserve">Vorname: </w:t>
      </w:r>
      <w:r w:rsidR="00657FB4">
        <w:rPr>
          <w:rFonts w:cs="Arial"/>
          <w:sz w:val="22"/>
          <w:szCs w:val="22"/>
        </w:rPr>
        <w:t>……………………………………………..</w:t>
      </w:r>
    </w:p>
    <w:p w:rsidR="00DA5883" w:rsidRDefault="00DA5883" w:rsidP="00DA5883">
      <w:pPr>
        <w:pStyle w:val="CM6"/>
        <w:tabs>
          <w:tab w:val="left" w:pos="4820"/>
        </w:tabs>
        <w:spacing w:line="253" w:lineRule="atLeast"/>
        <w:ind w:left="851"/>
        <w:jc w:val="both"/>
        <w:rPr>
          <w:rFonts w:cs="Arial"/>
          <w:sz w:val="22"/>
          <w:szCs w:val="22"/>
        </w:rPr>
      </w:pPr>
      <w:r>
        <w:rPr>
          <w:rFonts w:cs="Arial"/>
          <w:sz w:val="22"/>
          <w:szCs w:val="22"/>
        </w:rPr>
        <w:t>Beruf: ...................................................</w:t>
      </w:r>
      <w:r>
        <w:rPr>
          <w:rFonts w:cs="Arial"/>
          <w:sz w:val="22"/>
          <w:szCs w:val="22"/>
        </w:rPr>
        <w:tab/>
      </w:r>
      <w:r>
        <w:rPr>
          <w:rFonts w:cs="Arial"/>
          <w:sz w:val="22"/>
          <w:szCs w:val="22"/>
        </w:rPr>
        <w:tab/>
        <w:t>Geb.</w:t>
      </w:r>
      <w:r w:rsidR="00FD10F1">
        <w:rPr>
          <w:rFonts w:cs="Arial"/>
          <w:sz w:val="22"/>
          <w:szCs w:val="22"/>
        </w:rPr>
        <w:t xml:space="preserve"> </w:t>
      </w:r>
      <w:r>
        <w:rPr>
          <w:rFonts w:cs="Arial"/>
          <w:sz w:val="22"/>
          <w:szCs w:val="22"/>
        </w:rPr>
        <w:t xml:space="preserve">Dat.: </w:t>
      </w:r>
      <w:r w:rsidR="00FD10F1">
        <w:rPr>
          <w:rFonts w:cs="Arial"/>
          <w:sz w:val="22"/>
          <w:szCs w:val="22"/>
        </w:rPr>
        <w:t>…………………………………………….</w:t>
      </w:r>
    </w:p>
    <w:p w:rsidR="00DA5883" w:rsidRDefault="00DA5883" w:rsidP="00DA5883">
      <w:pPr>
        <w:pStyle w:val="CM6"/>
        <w:spacing w:line="253" w:lineRule="atLeast"/>
        <w:ind w:left="851"/>
        <w:jc w:val="both"/>
        <w:rPr>
          <w:rFonts w:cs="Arial"/>
          <w:sz w:val="22"/>
          <w:szCs w:val="22"/>
        </w:rPr>
      </w:pPr>
      <w:r>
        <w:rPr>
          <w:rFonts w:cs="Arial"/>
          <w:sz w:val="22"/>
          <w:szCs w:val="22"/>
        </w:rPr>
        <w:t>Straße: ...................................................</w:t>
      </w:r>
      <w:r>
        <w:rPr>
          <w:rFonts w:cs="Arial"/>
          <w:sz w:val="22"/>
          <w:szCs w:val="22"/>
        </w:rPr>
        <w:tab/>
        <w:t>PLZ u. Ort</w:t>
      </w:r>
      <w:r w:rsidR="00657FB4">
        <w:rPr>
          <w:rFonts w:cs="Arial"/>
          <w:sz w:val="22"/>
          <w:szCs w:val="22"/>
        </w:rPr>
        <w:t>……………………………………………..</w:t>
      </w:r>
    </w:p>
    <w:p w:rsidR="00DA5883" w:rsidRDefault="00DA5883" w:rsidP="00DA5883">
      <w:pPr>
        <w:pStyle w:val="CM6"/>
        <w:tabs>
          <w:tab w:val="left" w:pos="4820"/>
        </w:tabs>
        <w:spacing w:line="253" w:lineRule="atLeast"/>
        <w:ind w:left="851"/>
        <w:jc w:val="both"/>
        <w:rPr>
          <w:rFonts w:cs="Arial"/>
          <w:sz w:val="22"/>
          <w:szCs w:val="22"/>
        </w:rPr>
      </w:pPr>
      <w:r>
        <w:rPr>
          <w:rFonts w:cs="Arial"/>
          <w:sz w:val="22"/>
          <w:szCs w:val="22"/>
        </w:rPr>
        <w:t>Tel. privat: .................................................</w:t>
      </w:r>
      <w:r>
        <w:rPr>
          <w:rFonts w:cs="Arial"/>
          <w:sz w:val="22"/>
          <w:szCs w:val="22"/>
        </w:rPr>
        <w:tab/>
        <w:t xml:space="preserve"> Email: </w:t>
      </w:r>
      <w:r w:rsidR="00657FB4">
        <w:rPr>
          <w:rFonts w:cs="Arial"/>
          <w:sz w:val="22"/>
          <w:szCs w:val="22"/>
        </w:rPr>
        <w:t>…………………………………………………</w:t>
      </w:r>
    </w:p>
    <w:p w:rsidR="00657FB4" w:rsidRDefault="00DA5883" w:rsidP="00657FB4">
      <w:pPr>
        <w:pStyle w:val="CM6"/>
        <w:tabs>
          <w:tab w:val="left" w:pos="4820"/>
        </w:tabs>
        <w:spacing w:line="253" w:lineRule="atLeast"/>
        <w:ind w:left="851"/>
        <w:jc w:val="both"/>
      </w:pPr>
      <w:r>
        <w:t>Verein:.........................</w:t>
      </w:r>
      <w:r w:rsidR="00657FB4">
        <w:t>..........................</w:t>
      </w:r>
      <w:r>
        <w:t>Landesverband</w:t>
      </w:r>
      <w:r w:rsidR="00657FB4">
        <w:t>………………………………….</w:t>
      </w:r>
    </w:p>
    <w:p w:rsidR="00657FB4" w:rsidRDefault="00657FB4" w:rsidP="00657FB4">
      <w:pPr>
        <w:pStyle w:val="CM6"/>
        <w:tabs>
          <w:tab w:val="left" w:pos="4820"/>
        </w:tabs>
        <w:spacing w:line="253" w:lineRule="atLeast"/>
        <w:ind w:left="851"/>
        <w:jc w:val="both"/>
        <w:rPr>
          <w:rFonts w:cs="Arial"/>
          <w:sz w:val="22"/>
          <w:szCs w:val="22"/>
        </w:rPr>
        <w:sectPr w:rsidR="00657FB4" w:rsidSect="00657FB4">
          <w:headerReference w:type="default" r:id="rId8"/>
          <w:footerReference w:type="default" r:id="rId9"/>
          <w:headerReference w:type="first" r:id="rId10"/>
          <w:pgSz w:w="11906" w:h="16838" w:code="9"/>
          <w:pgMar w:top="907" w:right="567" w:bottom="851" w:left="1134" w:header="907" w:footer="567" w:gutter="0"/>
          <w:cols w:space="708"/>
          <w:titlePg/>
          <w:docGrid w:linePitch="360"/>
        </w:sectPr>
      </w:pPr>
    </w:p>
    <w:p w:rsidR="008507A4" w:rsidRDefault="008507A4" w:rsidP="00657FB4">
      <w:pPr>
        <w:pStyle w:val="CM6"/>
        <w:tabs>
          <w:tab w:val="left" w:leader="underscore" w:pos="4820"/>
        </w:tabs>
        <w:spacing w:line="253" w:lineRule="atLeast"/>
        <w:ind w:left="851"/>
        <w:rPr>
          <w:rFonts w:cs="Arial"/>
          <w:sz w:val="22"/>
          <w:szCs w:val="22"/>
        </w:rPr>
      </w:pPr>
      <w:r>
        <w:rPr>
          <w:rFonts w:cs="Arial"/>
          <w:sz w:val="22"/>
          <w:szCs w:val="22"/>
        </w:rPr>
        <w:lastRenderedPageBreak/>
        <w:t>IBAN</w:t>
      </w:r>
      <w:r w:rsidR="00DA5883">
        <w:rPr>
          <w:rFonts w:cs="Arial"/>
          <w:sz w:val="22"/>
          <w:szCs w:val="22"/>
        </w:rPr>
        <w:t xml:space="preserve">.: </w:t>
      </w:r>
      <w:r w:rsidR="00657FB4">
        <w:rPr>
          <w:rFonts w:cs="Arial"/>
          <w:sz w:val="22"/>
          <w:szCs w:val="22"/>
        </w:rPr>
        <w:t>_______________</w:t>
      </w:r>
      <w:r>
        <w:rPr>
          <w:rFonts w:cs="Arial"/>
          <w:sz w:val="22"/>
          <w:szCs w:val="22"/>
        </w:rPr>
        <w:t>________________________________________________</w:t>
      </w:r>
    </w:p>
    <w:p w:rsidR="00657FB4" w:rsidRDefault="008507A4" w:rsidP="00657FB4">
      <w:pPr>
        <w:pStyle w:val="CM6"/>
        <w:tabs>
          <w:tab w:val="left" w:leader="underscore" w:pos="4820"/>
        </w:tabs>
        <w:spacing w:line="253" w:lineRule="atLeast"/>
        <w:ind w:left="851"/>
        <w:rPr>
          <w:rFonts w:cs="Arial"/>
          <w:sz w:val="22"/>
          <w:szCs w:val="22"/>
        </w:rPr>
        <w:sectPr w:rsidR="00657FB4" w:rsidSect="00657FB4">
          <w:type w:val="continuous"/>
          <w:pgSz w:w="11906" w:h="16838" w:code="9"/>
          <w:pgMar w:top="907" w:right="567" w:bottom="851" w:left="1134" w:header="907" w:footer="567" w:gutter="0"/>
          <w:cols w:space="708"/>
          <w:titlePg/>
          <w:docGrid w:linePitch="360"/>
        </w:sectPr>
      </w:pPr>
      <w:r>
        <w:rPr>
          <w:rFonts w:cs="Arial"/>
          <w:sz w:val="22"/>
          <w:szCs w:val="22"/>
        </w:rPr>
        <w:t>BIC</w:t>
      </w:r>
      <w:r w:rsidR="00657FB4">
        <w:rPr>
          <w:rFonts w:cs="Arial"/>
          <w:sz w:val="22"/>
          <w:szCs w:val="22"/>
        </w:rPr>
        <w:t>:________________</w:t>
      </w:r>
      <w:r>
        <w:rPr>
          <w:rFonts w:cs="Arial"/>
          <w:sz w:val="22"/>
          <w:szCs w:val="22"/>
        </w:rPr>
        <w:t>__________</w:t>
      </w:r>
      <w:r w:rsidR="00DA5883">
        <w:rPr>
          <w:rFonts w:cs="Arial"/>
          <w:sz w:val="22"/>
          <w:szCs w:val="22"/>
        </w:rPr>
        <w:t>Bank:</w:t>
      </w:r>
      <w:r>
        <w:rPr>
          <w:rFonts w:cs="Arial"/>
          <w:sz w:val="22"/>
          <w:szCs w:val="22"/>
        </w:rPr>
        <w:t>___________________________________</w:t>
      </w:r>
    </w:p>
    <w:p w:rsidR="00657FB4" w:rsidRDefault="00B63B92" w:rsidP="00414EA0">
      <w:pPr>
        <w:pStyle w:val="CM6"/>
        <w:tabs>
          <w:tab w:val="left" w:pos="4820"/>
        </w:tabs>
        <w:spacing w:line="253" w:lineRule="atLeast"/>
        <w:ind w:firstLine="851"/>
        <w:jc w:val="both"/>
        <w:rPr>
          <w:rFonts w:cs="Arial"/>
          <w:sz w:val="22"/>
          <w:szCs w:val="22"/>
        </w:rPr>
      </w:pPr>
      <w:r>
        <w:rPr>
          <w:rFonts w:cs="Arial"/>
          <w:sz w:val="22"/>
          <w:szCs w:val="22"/>
        </w:rPr>
        <w:lastRenderedPageBreak/>
        <w:pict>
          <v:rect id="_x0000_s1039" style="position:absolute;left:0;text-align:left;margin-left:262.05pt;margin-top:1.1pt;width:12pt;height:12pt;z-index:251657216">
            <v:textbox style="mso-next-textbox:#_x0000_s1039">
              <w:txbxContent>
                <w:p w:rsidR="00DA5883" w:rsidRDefault="00DA5883" w:rsidP="00DA5883"/>
              </w:txbxContent>
            </v:textbox>
          </v:rect>
        </w:pict>
      </w:r>
      <w:r>
        <w:rPr>
          <w:rFonts w:cs="Arial"/>
          <w:sz w:val="22"/>
          <w:szCs w:val="22"/>
        </w:rPr>
        <w:pict>
          <v:rect id="_x0000_s1038" style="position:absolute;left:0;text-align:left;margin-left:178.05pt;margin-top:1.1pt;width:12pt;height:12pt;z-index:251656192">
            <v:textbox style="mso-next-textbox:#_x0000_s1038">
              <w:txbxContent>
                <w:p w:rsidR="00DA5883" w:rsidRDefault="00DA5883" w:rsidP="00DA5883"/>
              </w:txbxContent>
            </v:textbox>
          </v:rect>
        </w:pict>
      </w:r>
      <w:r w:rsidR="00DA5883" w:rsidRPr="00657FB4">
        <w:rPr>
          <w:rFonts w:cs="Arial"/>
          <w:sz w:val="22"/>
          <w:szCs w:val="22"/>
        </w:rPr>
        <w:t>Kunstflugberechtigung:</w:t>
      </w:r>
      <w:r w:rsidR="00DA5883">
        <w:rPr>
          <w:rFonts w:cs="Arial"/>
          <w:sz w:val="22"/>
          <w:szCs w:val="22"/>
        </w:rPr>
        <w:t xml:space="preserve"> • ja                   • nein </w:t>
      </w:r>
    </w:p>
    <w:p w:rsidR="000230F8" w:rsidRDefault="00B63B92" w:rsidP="00220A50">
      <w:pPr>
        <w:pStyle w:val="CM5"/>
        <w:spacing w:after="0"/>
        <w:rPr>
          <w:rFonts w:cs="Arial"/>
          <w:b/>
          <w:sz w:val="18"/>
        </w:rPr>
      </w:pPr>
      <w:r w:rsidRPr="00B63B92">
        <w:rPr>
          <w:b/>
          <w:noProof/>
          <w:color w:val="FF0000"/>
        </w:rPr>
        <w:pict>
          <v:rect id="_x0000_s1060" style="position:absolute;margin-left:-16.2pt;margin-top:1.4pt;width:540pt;height:227.05pt;z-index:251663360" filled="f" strokecolor="#548dd4 [1951]" strokeweight="4.5pt">
            <v:stroke linestyle="thinThick"/>
          </v:rect>
        </w:pict>
      </w:r>
    </w:p>
    <w:p w:rsidR="00F523EB" w:rsidRDefault="00F523EB" w:rsidP="00220A50">
      <w:pPr>
        <w:pStyle w:val="CM5"/>
        <w:spacing w:after="0"/>
        <w:rPr>
          <w:rFonts w:cs="Arial"/>
          <w:b/>
          <w:sz w:val="18"/>
        </w:rPr>
      </w:pPr>
    </w:p>
    <w:p w:rsidR="00180AFB" w:rsidRDefault="00D36A69" w:rsidP="00220A50">
      <w:pPr>
        <w:pStyle w:val="CM5"/>
        <w:spacing w:after="0"/>
        <w:rPr>
          <w:rFonts w:cs="Arial"/>
          <w:b/>
          <w:sz w:val="18"/>
        </w:rPr>
      </w:pPr>
      <w:r>
        <w:rPr>
          <w:rFonts w:cs="Arial"/>
          <w:b/>
          <w:sz w:val="18"/>
        </w:rPr>
        <w:t>Hinweis zum Datenschutz:</w:t>
      </w:r>
    </w:p>
    <w:p w:rsidR="00D36A69" w:rsidRPr="00D36A69" w:rsidRDefault="00D36A69" w:rsidP="00D36A69">
      <w:pPr>
        <w:pStyle w:val="Default"/>
      </w:pPr>
    </w:p>
    <w:p w:rsidR="00D36A69" w:rsidRDefault="00366249" w:rsidP="00366249">
      <w:pPr>
        <w:pStyle w:val="CM5"/>
        <w:spacing w:after="0"/>
        <w:rPr>
          <w:rFonts w:cs="Arial"/>
          <w:sz w:val="16"/>
        </w:rPr>
      </w:pPr>
      <w:r>
        <w:rPr>
          <w:rFonts w:cs="Arial"/>
          <w:sz w:val="16"/>
        </w:rPr>
        <w:t xml:space="preserve">Als Mitglied willigst Du </w:t>
      </w:r>
      <w:r w:rsidR="00D36A69">
        <w:rPr>
          <w:rFonts w:cs="Arial"/>
          <w:sz w:val="16"/>
        </w:rPr>
        <w:t xml:space="preserve">mit der oben geleisteten Unterschrift </w:t>
      </w:r>
      <w:r>
        <w:rPr>
          <w:rFonts w:cs="Arial"/>
          <w:sz w:val="16"/>
        </w:rPr>
        <w:t>der Speicherung Deiner persönlichen Daten (Name, Geschlecht, Geburtsdatum, Ort, Ban</w:t>
      </w:r>
      <w:r w:rsidR="002D3B54">
        <w:rPr>
          <w:rFonts w:cs="Arial"/>
          <w:sz w:val="16"/>
        </w:rPr>
        <w:t>kverbindung, Telefonnummer und E-</w:t>
      </w:r>
      <w:r>
        <w:rPr>
          <w:rFonts w:cs="Arial"/>
          <w:sz w:val="16"/>
        </w:rPr>
        <w:t xml:space="preserve">Mail) ein. </w:t>
      </w:r>
    </w:p>
    <w:p w:rsidR="00366249" w:rsidRDefault="00366249" w:rsidP="00366249">
      <w:pPr>
        <w:pStyle w:val="CM5"/>
        <w:spacing w:after="0"/>
        <w:rPr>
          <w:rFonts w:cs="Arial"/>
          <w:sz w:val="16"/>
        </w:rPr>
      </w:pPr>
      <w:r>
        <w:rPr>
          <w:rFonts w:cs="Arial"/>
          <w:sz w:val="16"/>
        </w:rPr>
        <w:t xml:space="preserve">Die Daten werden für die Mitgliederverwaltung und der Organisation von Veranstaltungen verwendet. </w:t>
      </w:r>
    </w:p>
    <w:p w:rsidR="00366249" w:rsidRDefault="00366249" w:rsidP="00366249">
      <w:pPr>
        <w:pStyle w:val="Default"/>
        <w:rPr>
          <w:sz w:val="16"/>
        </w:rPr>
      </w:pPr>
      <w:r>
        <w:rPr>
          <w:sz w:val="16"/>
        </w:rPr>
        <w:t>Als Förderverein Segelkunstflug im BWLV e.V. wollen wir unsere sportlichen Aktivitäten sowohl auf unserer Homepage, als auch in anderen Medien präsentieren</w:t>
      </w:r>
      <w:r w:rsidR="00464AD6">
        <w:rPr>
          <w:sz w:val="16"/>
        </w:rPr>
        <w:t>. Zu diesem Zweck möchten wir Fotos</w:t>
      </w:r>
      <w:r w:rsidR="00B32144">
        <w:rPr>
          <w:sz w:val="16"/>
        </w:rPr>
        <w:t xml:space="preserve"> und Filmaufnahmen aus dem Vereinsleben verwenden, auf denen Du und/oder Deine Angehörigen und Freunde eventuell erkennbar sind. Aus rechtlichen Gründen („Recht am eigenen Bild“) ist dies nur mit Deinem Einverständnis möglich.</w:t>
      </w:r>
    </w:p>
    <w:p w:rsidR="00B32144" w:rsidRDefault="00B32144" w:rsidP="00366249">
      <w:pPr>
        <w:pStyle w:val="Default"/>
        <w:rPr>
          <w:sz w:val="16"/>
        </w:rPr>
      </w:pPr>
      <w:r>
        <w:rPr>
          <w:sz w:val="16"/>
        </w:rPr>
        <w:t>Mit diesem Schreiben möchten wir Dich als Mitglied des Vereins informieren, dass du hiermit widerruflich dein Einverständnis zur Erstellung von Bild- und Filmaufnahmen im Rahmen von Veranstaltungen des Vereins gibst, sowie der Verwendung und Veröffentlichung solcher Bildnisse und Filmaufnahmen zum Zwecke der öffentlichen Berichterstattung über das Vereinsleben zustimmst. Falls du diesem Einverständnis widersprechen willst, so bitten wir dies anhand  eines</w:t>
      </w:r>
      <w:r w:rsidR="00795A13">
        <w:rPr>
          <w:sz w:val="16"/>
        </w:rPr>
        <w:t xml:space="preserve"> Schreibens zu </w:t>
      </w:r>
      <w:r w:rsidR="003D4062">
        <w:rPr>
          <w:sz w:val="16"/>
        </w:rPr>
        <w:t xml:space="preserve">tun das uns, von Dir persönlich unterschrieben, </w:t>
      </w:r>
      <w:r w:rsidR="00795A13">
        <w:rPr>
          <w:sz w:val="16"/>
        </w:rPr>
        <w:t xml:space="preserve"> an unser Postfach </w:t>
      </w:r>
      <w:proofErr w:type="gramStart"/>
      <w:r w:rsidR="00E03EC8">
        <w:rPr>
          <w:sz w:val="16"/>
        </w:rPr>
        <w:t>sendest</w:t>
      </w:r>
      <w:proofErr w:type="gramEnd"/>
      <w:r w:rsidR="00E03EC8">
        <w:rPr>
          <w:sz w:val="16"/>
        </w:rPr>
        <w:t>.</w:t>
      </w:r>
    </w:p>
    <w:p w:rsidR="00E03EC8" w:rsidRDefault="00E03EC8" w:rsidP="00366249">
      <w:pPr>
        <w:pStyle w:val="Default"/>
        <w:rPr>
          <w:sz w:val="16"/>
        </w:rPr>
      </w:pPr>
    </w:p>
    <w:p w:rsidR="00E03EC8" w:rsidRDefault="003D4062" w:rsidP="00366249">
      <w:pPr>
        <w:pStyle w:val="Default"/>
        <w:rPr>
          <w:sz w:val="16"/>
        </w:rPr>
      </w:pPr>
      <w:r>
        <w:rPr>
          <w:sz w:val="16"/>
        </w:rPr>
        <w:t xml:space="preserve">ALLWAYS HAPPY LANDING </w:t>
      </w:r>
      <w:r w:rsidR="00E03EC8">
        <w:rPr>
          <w:sz w:val="16"/>
        </w:rPr>
        <w:t xml:space="preserve"> wünscht der</w:t>
      </w:r>
    </w:p>
    <w:p w:rsidR="00E03EC8" w:rsidRDefault="00E03EC8" w:rsidP="00366249">
      <w:pPr>
        <w:pStyle w:val="Default"/>
        <w:rPr>
          <w:sz w:val="16"/>
        </w:rPr>
      </w:pPr>
    </w:p>
    <w:p w:rsidR="00306E24" w:rsidRDefault="00E03EC8" w:rsidP="00306E24">
      <w:pPr>
        <w:pStyle w:val="Default"/>
        <w:spacing w:after="80"/>
        <w:rPr>
          <w:b/>
          <w:sz w:val="16"/>
        </w:rPr>
      </w:pPr>
      <w:r w:rsidRPr="00E03EC8">
        <w:rPr>
          <w:b/>
          <w:sz w:val="16"/>
        </w:rPr>
        <w:t>Förderverein für Segelkunstflug im BWLV e.V.</w:t>
      </w:r>
    </w:p>
    <w:p w:rsidR="00366249" w:rsidRDefault="00A76E40" w:rsidP="00306E24">
      <w:pPr>
        <w:pStyle w:val="Default"/>
        <w:spacing w:after="80"/>
        <w:rPr>
          <w:b/>
          <w:sz w:val="16"/>
        </w:rPr>
      </w:pPr>
      <w:r>
        <w:rPr>
          <w:b/>
          <w:sz w:val="16"/>
        </w:rPr>
        <w:tab/>
      </w:r>
      <w:r w:rsidR="00E03EC8" w:rsidRPr="00E03EC8">
        <w:rPr>
          <w:b/>
          <w:sz w:val="16"/>
        </w:rPr>
        <w:t>Die Vorstandschaft</w:t>
      </w:r>
    </w:p>
    <w:p w:rsidR="0098383E" w:rsidRDefault="0098383E" w:rsidP="00306E24">
      <w:pPr>
        <w:pStyle w:val="Default"/>
        <w:spacing w:after="80"/>
        <w:rPr>
          <w:b/>
          <w:sz w:val="16"/>
        </w:rPr>
      </w:pPr>
    </w:p>
    <w:p w:rsidR="0098383E" w:rsidRDefault="0098383E" w:rsidP="00306E24">
      <w:pPr>
        <w:pStyle w:val="Default"/>
        <w:spacing w:after="80"/>
        <w:rPr>
          <w:b/>
          <w:sz w:val="16"/>
        </w:rPr>
      </w:pPr>
    </w:p>
    <w:p w:rsidR="0098383E" w:rsidRPr="00F523EB" w:rsidRDefault="0098383E" w:rsidP="0098383E">
      <w:pPr>
        <w:pStyle w:val="Default"/>
      </w:pPr>
    </w:p>
    <w:p w:rsidR="0098383E" w:rsidRPr="0098383E" w:rsidRDefault="0098383E" w:rsidP="0098383E">
      <w:pPr>
        <w:pStyle w:val="Default"/>
        <w:spacing w:after="120" w:line="278" w:lineRule="atLeast"/>
        <w:ind w:left="851" w:right="62"/>
        <w:jc w:val="both"/>
        <w:rPr>
          <w:color w:val="auto"/>
        </w:rPr>
      </w:pPr>
      <w:r w:rsidRPr="00E03F03">
        <w:rPr>
          <w:b/>
          <w:color w:val="FF0000"/>
        </w:rPr>
        <w:t>X</w:t>
      </w:r>
      <w:r>
        <w:rPr>
          <w:color w:val="auto"/>
        </w:rPr>
        <w:t xml:space="preserve">........................................................................................................................................Ort / Datum / Unterschrift </w:t>
      </w:r>
    </w:p>
    <w:sectPr w:rsidR="0098383E" w:rsidRPr="0098383E" w:rsidSect="00657FB4">
      <w:type w:val="continuous"/>
      <w:pgSz w:w="11906" w:h="16838" w:code="9"/>
      <w:pgMar w:top="907" w:right="567" w:bottom="851" w:left="1134" w:header="90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5C" w:rsidRDefault="00BB575C">
      <w:r>
        <w:separator/>
      </w:r>
    </w:p>
  </w:endnote>
  <w:endnote w:type="continuationSeparator" w:id="0">
    <w:p w:rsidR="00BB575C" w:rsidRDefault="00BB5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mbardier">
    <w:altName w:val="Arial"/>
    <w:charset w:val="00"/>
    <w:family w:val="auto"/>
    <w:pitch w:val="variable"/>
    <w:sig w:usb0="00000001" w:usb1="00000000" w:usb2="00000000" w:usb3="00000000" w:csb0="000001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F" w:rsidRDefault="00B63B92">
    <w:pPr>
      <w:pStyle w:val="scforgzeile"/>
    </w:pPr>
    <w:r>
      <w:fldChar w:fldCharType="begin"/>
    </w:r>
    <w:r w:rsidR="000D03DF">
      <w:instrText xml:space="preserve"> REF scf_isozeile  \* MERGEFORMAT </w:instrText>
    </w:r>
    <w:r>
      <w:fldChar w:fldCharType="separate"/>
    </w:r>
    <w:r w:rsidR="00ED4BEE">
      <w:rPr>
        <w:b/>
        <w:bCs/>
      </w:rPr>
      <w:t>Fehler! Verweisquelle konnte nicht gefunden werden.</w:t>
    </w:r>
    <w:r>
      <w:fldChar w:fldCharType="end"/>
    </w:r>
    <w:r w:rsidR="000D03DF">
      <w:tab/>
    </w:r>
    <w:r>
      <w:fldChar w:fldCharType="begin"/>
    </w:r>
    <w:r w:rsidR="000D03DF">
      <w:instrText xml:space="preserve"> REF scf_leit_seite  \* MERGEFORMAT </w:instrText>
    </w:r>
    <w:r>
      <w:fldChar w:fldCharType="separate"/>
    </w:r>
    <w:r w:rsidR="00ED4BEE">
      <w:rPr>
        <w:b/>
        <w:bCs/>
      </w:rPr>
      <w:t>Fehler! Verweisquelle konnte nicht gefunden werden.</w:t>
    </w:r>
    <w:r>
      <w:fldChar w:fldCharType="end"/>
    </w:r>
    <w:r w:rsidR="000D03DF">
      <w:t xml:space="preserve"> </w:t>
    </w:r>
    <w:fldSimple w:instr=" PAGE  \* MERGEFORMAT ">
      <w:r w:rsidR="0098383E">
        <w:t>2</w:t>
      </w:r>
    </w:fldSimple>
    <w:r w:rsidR="000D03DF">
      <w:t xml:space="preserve"> </w:t>
    </w:r>
    <w:r>
      <w:fldChar w:fldCharType="begin"/>
    </w:r>
    <w:r w:rsidR="000D03DF">
      <w:instrText xml:space="preserve"> REF scf_leit_von  \* MERGEFORMAT </w:instrText>
    </w:r>
    <w:r>
      <w:fldChar w:fldCharType="separate"/>
    </w:r>
    <w:r w:rsidR="00ED4BEE">
      <w:rPr>
        <w:b/>
        <w:bCs/>
      </w:rPr>
      <w:t>Fehler! Verweisquelle konnte nicht gefunden werden.</w:t>
    </w:r>
    <w:r>
      <w:fldChar w:fldCharType="end"/>
    </w:r>
    <w:r w:rsidR="000D03DF">
      <w:t xml:space="preserve"> </w:t>
    </w:r>
    <w:fldSimple w:instr=" NUMPAGES  \* MERGEFORMAT ">
      <w:r w:rsidR="0098383E">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5C" w:rsidRDefault="00BB575C">
      <w:r>
        <w:separator/>
      </w:r>
    </w:p>
  </w:footnote>
  <w:footnote w:type="continuationSeparator" w:id="0">
    <w:p w:rsidR="00BB575C" w:rsidRDefault="00BB5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F" w:rsidRDefault="00B63B92" w:rsidP="003E6E0D">
    <w:pPr>
      <w:pStyle w:val="scfZweitekopfzeile"/>
      <w:spacing w:line="14" w:lineRule="exact"/>
    </w:pPr>
    <w:r w:rsidRPr="00B63B92">
      <w:rPr>
        <w:lang w:val="en-US" w:eastAsia="en-US"/>
      </w:rPr>
      <w:pict>
        <v:shapetype id="_x0000_t202" coordsize="21600,21600" o:spt="202" path="m,l,21600r21600,l21600,xe">
          <v:stroke joinstyle="miter"/>
          <v:path gradientshapeok="t" o:connecttype="rect"/>
        </v:shapetype>
        <v:shape id="_x0000_s4098" type="#_x0000_t202" style="position:absolute;margin-left:41.1pt;margin-top:270.2pt;width:5.95pt;height:14.15pt;z-index:251658240;mso-wrap-distance-left:0;mso-wrap-distance-right:0;mso-position-horizontal-relative:page;mso-position-vertical-relative:page" stroked="f">
          <v:textbox style="mso-next-textbox:#_x0000_s4098" inset="0,0,0,0">
            <w:txbxContent>
              <w:p w:rsidR="006D614D" w:rsidRDefault="006D614D" w:rsidP="006D614D">
                <w:r>
                  <w:t>_</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F" w:rsidRDefault="00B63B92">
    <w:pPr>
      <w:pStyle w:val="Kopfzeile"/>
      <w:spacing w:line="14" w:lineRule="exact"/>
    </w:pPr>
    <w:r>
      <w:pict>
        <v:shapetype id="_x0000_t202" coordsize="21600,21600" o:spt="202" path="m,l,21600r21600,l21600,xe">
          <v:stroke joinstyle="miter"/>
          <v:path gradientshapeok="t" o:connecttype="rect"/>
        </v:shapetype>
        <v:shape id="_x0000_s4097" type="#_x0000_t202" style="position:absolute;margin-left:41.1pt;margin-top:270.2pt;width:5.95pt;height:14.15pt;z-index:251657216;mso-wrap-distance-left:0;mso-wrap-distance-right:0;mso-position-horizontal-relative:page;mso-position-vertical-relative:page" stroked="f">
          <v:textbox style="mso-next-textbox:#_x0000_s4097" inset="0,0,0,0">
            <w:txbxContent>
              <w:p w:rsidR="000D03DF" w:rsidRDefault="000D03DF">
                <w:r>
                  <w:t>_</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55FD44"/>
    <w:multiLevelType w:val="hybridMultilevel"/>
    <w:tmpl w:val="F286B71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5EF19F3"/>
    <w:multiLevelType w:val="hybridMultilevel"/>
    <w:tmpl w:val="A8347DA8"/>
    <w:lvl w:ilvl="0" w:tplc="032C04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14295A"/>
    <w:multiLevelType w:val="hybridMultilevel"/>
    <w:tmpl w:val="5CE2CC28"/>
    <w:lvl w:ilvl="0" w:tplc="B574C258">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2001"/>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F343BB"/>
    <w:rsid w:val="000230F8"/>
    <w:rsid w:val="00075262"/>
    <w:rsid w:val="000859B9"/>
    <w:rsid w:val="00092E71"/>
    <w:rsid w:val="000B6875"/>
    <w:rsid w:val="000D03DF"/>
    <w:rsid w:val="000E28A4"/>
    <w:rsid w:val="001206F5"/>
    <w:rsid w:val="00152948"/>
    <w:rsid w:val="00156500"/>
    <w:rsid w:val="00180AFB"/>
    <w:rsid w:val="001A7976"/>
    <w:rsid w:val="001C0F18"/>
    <w:rsid w:val="001C4E96"/>
    <w:rsid w:val="001C5079"/>
    <w:rsid w:val="001E084E"/>
    <w:rsid w:val="001F2252"/>
    <w:rsid w:val="00220A50"/>
    <w:rsid w:val="002568D0"/>
    <w:rsid w:val="002810FD"/>
    <w:rsid w:val="002D3B54"/>
    <w:rsid w:val="002E61D2"/>
    <w:rsid w:val="00306E24"/>
    <w:rsid w:val="00366249"/>
    <w:rsid w:val="003C4B38"/>
    <w:rsid w:val="003D4062"/>
    <w:rsid w:val="003E6E0D"/>
    <w:rsid w:val="0040245C"/>
    <w:rsid w:val="00414EA0"/>
    <w:rsid w:val="0042256C"/>
    <w:rsid w:val="00464AD6"/>
    <w:rsid w:val="004A151F"/>
    <w:rsid w:val="004D7395"/>
    <w:rsid w:val="004F46B9"/>
    <w:rsid w:val="00522FF8"/>
    <w:rsid w:val="00542674"/>
    <w:rsid w:val="005B5BE1"/>
    <w:rsid w:val="005C1D36"/>
    <w:rsid w:val="00650AB0"/>
    <w:rsid w:val="00657FB4"/>
    <w:rsid w:val="00683FB4"/>
    <w:rsid w:val="0068526D"/>
    <w:rsid w:val="00697A02"/>
    <w:rsid w:val="006A0F63"/>
    <w:rsid w:val="006D614D"/>
    <w:rsid w:val="006E6137"/>
    <w:rsid w:val="007305FF"/>
    <w:rsid w:val="0075132E"/>
    <w:rsid w:val="00760443"/>
    <w:rsid w:val="00774531"/>
    <w:rsid w:val="00795A13"/>
    <w:rsid w:val="00797649"/>
    <w:rsid w:val="007A4500"/>
    <w:rsid w:val="007D6A05"/>
    <w:rsid w:val="007F0C7D"/>
    <w:rsid w:val="007F0CE4"/>
    <w:rsid w:val="008315F8"/>
    <w:rsid w:val="008466DC"/>
    <w:rsid w:val="008507A4"/>
    <w:rsid w:val="00873ABE"/>
    <w:rsid w:val="008C24E7"/>
    <w:rsid w:val="008D44D1"/>
    <w:rsid w:val="009143CB"/>
    <w:rsid w:val="00974AE4"/>
    <w:rsid w:val="00974BEA"/>
    <w:rsid w:val="0098383E"/>
    <w:rsid w:val="0099171A"/>
    <w:rsid w:val="009919AD"/>
    <w:rsid w:val="009A5392"/>
    <w:rsid w:val="009A5E2C"/>
    <w:rsid w:val="009A7725"/>
    <w:rsid w:val="009F6DEA"/>
    <w:rsid w:val="009F707F"/>
    <w:rsid w:val="00A27840"/>
    <w:rsid w:val="00A33FFA"/>
    <w:rsid w:val="00A3649D"/>
    <w:rsid w:val="00A65420"/>
    <w:rsid w:val="00A672EC"/>
    <w:rsid w:val="00A76E40"/>
    <w:rsid w:val="00A84E21"/>
    <w:rsid w:val="00A87C12"/>
    <w:rsid w:val="00AA018C"/>
    <w:rsid w:val="00AC33EE"/>
    <w:rsid w:val="00AF522B"/>
    <w:rsid w:val="00B13AAF"/>
    <w:rsid w:val="00B32144"/>
    <w:rsid w:val="00B445E8"/>
    <w:rsid w:val="00B47163"/>
    <w:rsid w:val="00B479E3"/>
    <w:rsid w:val="00B56786"/>
    <w:rsid w:val="00B60796"/>
    <w:rsid w:val="00B63B92"/>
    <w:rsid w:val="00B72715"/>
    <w:rsid w:val="00B87341"/>
    <w:rsid w:val="00BA5424"/>
    <w:rsid w:val="00BB575C"/>
    <w:rsid w:val="00BC18AC"/>
    <w:rsid w:val="00BE513C"/>
    <w:rsid w:val="00C248FA"/>
    <w:rsid w:val="00C42517"/>
    <w:rsid w:val="00C7283F"/>
    <w:rsid w:val="00C830FC"/>
    <w:rsid w:val="00C945DC"/>
    <w:rsid w:val="00C96DE0"/>
    <w:rsid w:val="00CA2D9C"/>
    <w:rsid w:val="00CB3237"/>
    <w:rsid w:val="00CB4C82"/>
    <w:rsid w:val="00CF12C0"/>
    <w:rsid w:val="00D20689"/>
    <w:rsid w:val="00D36A69"/>
    <w:rsid w:val="00D416BD"/>
    <w:rsid w:val="00D945C5"/>
    <w:rsid w:val="00DA5883"/>
    <w:rsid w:val="00DC6E4B"/>
    <w:rsid w:val="00E03EC8"/>
    <w:rsid w:val="00E03F03"/>
    <w:rsid w:val="00E15F8F"/>
    <w:rsid w:val="00E27392"/>
    <w:rsid w:val="00E325E7"/>
    <w:rsid w:val="00E539D9"/>
    <w:rsid w:val="00E75581"/>
    <w:rsid w:val="00E85FD1"/>
    <w:rsid w:val="00EA082B"/>
    <w:rsid w:val="00ED4BEE"/>
    <w:rsid w:val="00EE72E6"/>
    <w:rsid w:val="00F11089"/>
    <w:rsid w:val="00F15754"/>
    <w:rsid w:val="00F17BAB"/>
    <w:rsid w:val="00F21C53"/>
    <w:rsid w:val="00F343BB"/>
    <w:rsid w:val="00F45C86"/>
    <w:rsid w:val="00F523EB"/>
    <w:rsid w:val="00F64A52"/>
    <w:rsid w:val="00F82975"/>
    <w:rsid w:val="00FC6F00"/>
    <w:rsid w:val="00FD10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5883"/>
    <w:rPr>
      <w:rFonts w:eastAsia="Times New Roman"/>
      <w:sz w:val="24"/>
      <w:szCs w:val="24"/>
    </w:rPr>
  </w:style>
  <w:style w:type="paragraph" w:styleId="berschrift1">
    <w:name w:val="heading 1"/>
    <w:basedOn w:val="Standard"/>
    <w:next w:val="Standard"/>
    <w:qFormat/>
    <w:rsid w:val="00D945C5"/>
    <w:pPr>
      <w:keepNext/>
      <w:outlineLvl w:val="0"/>
    </w:pPr>
    <w:rPr>
      <w:rFonts w:cs="Arial"/>
      <w:b/>
      <w:bCs/>
      <w:noProof/>
    </w:rPr>
  </w:style>
  <w:style w:type="paragraph" w:styleId="berschrift2">
    <w:name w:val="heading 2"/>
    <w:basedOn w:val="Standard"/>
    <w:next w:val="Standard"/>
    <w:qFormat/>
    <w:rsid w:val="00D945C5"/>
    <w:pPr>
      <w:keepNext/>
      <w:outlineLvl w:val="1"/>
    </w:pPr>
    <w:rPr>
      <w:rFonts w:cs="Arial"/>
      <w:b/>
      <w:bCs/>
      <w:iCs/>
      <w:noProof/>
      <w:szCs w:val="28"/>
    </w:rPr>
  </w:style>
  <w:style w:type="paragraph" w:styleId="berschrift3">
    <w:name w:val="heading 3"/>
    <w:basedOn w:val="Standard"/>
    <w:next w:val="Standard"/>
    <w:qFormat/>
    <w:rsid w:val="00D945C5"/>
    <w:pPr>
      <w:keepNext/>
      <w:outlineLvl w:val="2"/>
    </w:pPr>
    <w:rPr>
      <w:rFonts w:cs="Arial"/>
      <w:bCs/>
      <w:noProo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45C5"/>
    <w:pPr>
      <w:tabs>
        <w:tab w:val="center" w:pos="4536"/>
        <w:tab w:val="right" w:pos="9072"/>
      </w:tabs>
    </w:pPr>
    <w:rPr>
      <w:noProof/>
    </w:rPr>
  </w:style>
  <w:style w:type="paragraph" w:styleId="Fuzeile">
    <w:name w:val="footer"/>
    <w:basedOn w:val="Standard"/>
    <w:rsid w:val="00D945C5"/>
    <w:pPr>
      <w:tabs>
        <w:tab w:val="center" w:pos="4536"/>
        <w:tab w:val="right" w:pos="9072"/>
      </w:tabs>
    </w:pPr>
    <w:rPr>
      <w:noProof/>
    </w:rPr>
  </w:style>
  <w:style w:type="paragraph" w:styleId="Gruformel">
    <w:name w:val="Closing"/>
    <w:semiHidden/>
    <w:rsid w:val="00F15754"/>
    <w:pPr>
      <w:tabs>
        <w:tab w:val="left" w:pos="2835"/>
      </w:tabs>
      <w:spacing w:line="220" w:lineRule="exact"/>
    </w:pPr>
    <w:rPr>
      <w:rFonts w:ascii="Arial" w:eastAsia="Times New Roman" w:hAnsi="Arial"/>
      <w:lang w:eastAsia="en-US"/>
    </w:rPr>
  </w:style>
  <w:style w:type="paragraph" w:customStyle="1" w:styleId="scfstandard">
    <w:name w:val="scf_standard"/>
    <w:rsid w:val="00D945C5"/>
    <w:rPr>
      <w:rFonts w:ascii="Arial" w:eastAsia="Times New Roman" w:hAnsi="Arial"/>
      <w:noProof/>
    </w:rPr>
  </w:style>
  <w:style w:type="paragraph" w:customStyle="1" w:styleId="scfBereich">
    <w:name w:val="scfBereich"/>
    <w:basedOn w:val="scfstandard"/>
    <w:rsid w:val="00D945C5"/>
    <w:pPr>
      <w:spacing w:before="100"/>
    </w:pPr>
    <w:rPr>
      <w:b/>
      <w:sz w:val="28"/>
    </w:rPr>
  </w:style>
  <w:style w:type="paragraph" w:customStyle="1" w:styleId="scfvertrauen">
    <w:name w:val="scf_vertrauen"/>
    <w:basedOn w:val="scfstandard"/>
    <w:rsid w:val="00774531"/>
    <w:pPr>
      <w:spacing w:before="460" w:line="220" w:lineRule="exact"/>
    </w:pPr>
  </w:style>
  <w:style w:type="paragraph" w:customStyle="1" w:styleId="scfpostal">
    <w:name w:val="scf_postal"/>
    <w:basedOn w:val="scfstandard"/>
    <w:rsid w:val="00F15754"/>
    <w:pPr>
      <w:spacing w:line="160" w:lineRule="exact"/>
    </w:pPr>
    <w:rPr>
      <w:sz w:val="14"/>
    </w:rPr>
  </w:style>
  <w:style w:type="paragraph" w:customStyle="1" w:styleId="scfnutzer">
    <w:name w:val="scfnutzer"/>
    <w:basedOn w:val="scfstandard"/>
    <w:rsid w:val="002E61D2"/>
    <w:pPr>
      <w:spacing w:line="180" w:lineRule="exact"/>
    </w:pPr>
    <w:rPr>
      <w:sz w:val="16"/>
    </w:rPr>
  </w:style>
  <w:style w:type="paragraph" w:customStyle="1" w:styleId="scfdatum">
    <w:name w:val="scf_datum"/>
    <w:basedOn w:val="scfnutzer"/>
    <w:rsid w:val="00D945C5"/>
  </w:style>
  <w:style w:type="paragraph" w:customStyle="1" w:styleId="scfAnschrift">
    <w:name w:val="scfAnschrift"/>
    <w:basedOn w:val="scfstandard"/>
    <w:rsid w:val="00D945C5"/>
    <w:pPr>
      <w:tabs>
        <w:tab w:val="left" w:pos="1134"/>
      </w:tabs>
      <w:spacing w:line="220" w:lineRule="exact"/>
    </w:pPr>
  </w:style>
  <w:style w:type="paragraph" w:customStyle="1" w:styleId="scfan">
    <w:name w:val="scf_an"/>
    <w:basedOn w:val="scfAnschrift"/>
    <w:next w:val="scfAnschrift"/>
    <w:rsid w:val="00D945C5"/>
    <w:pPr>
      <w:spacing w:before="60"/>
    </w:pPr>
  </w:style>
  <w:style w:type="paragraph" w:customStyle="1" w:styleId="scfbrieftext">
    <w:name w:val="scfbrieftext"/>
    <w:basedOn w:val="scfstandard"/>
    <w:rsid w:val="00D945C5"/>
    <w:rPr>
      <w:noProof w:val="0"/>
    </w:rPr>
  </w:style>
  <w:style w:type="paragraph" w:customStyle="1" w:styleId="scfBetreff">
    <w:name w:val="scfBetreff"/>
    <w:basedOn w:val="scfstandard"/>
    <w:next w:val="scfbrieftext"/>
    <w:rsid w:val="00D945C5"/>
    <w:pPr>
      <w:spacing w:before="440" w:after="440"/>
    </w:pPr>
    <w:rPr>
      <w:b/>
    </w:rPr>
  </w:style>
  <w:style w:type="paragraph" w:customStyle="1" w:styleId="scfvormodul">
    <w:name w:val="scfvormodul"/>
    <w:basedOn w:val="scfstandard"/>
    <w:next w:val="scfbrieftext"/>
    <w:rsid w:val="00D945C5"/>
    <w:pPr>
      <w:pBdr>
        <w:bottom w:val="single" w:sz="6" w:space="1" w:color="auto"/>
      </w:pBdr>
      <w:spacing w:after="60" w:line="60" w:lineRule="exact"/>
    </w:pPr>
    <w:rPr>
      <w:lang w:eastAsia="en-US"/>
    </w:rPr>
  </w:style>
  <w:style w:type="paragraph" w:customStyle="1" w:styleId="scfmodultext">
    <w:name w:val="scfmodultext"/>
    <w:basedOn w:val="scfstandard"/>
    <w:rsid w:val="00D945C5"/>
    <w:rPr>
      <w:sz w:val="18"/>
      <w:lang w:eastAsia="en-US"/>
    </w:rPr>
  </w:style>
  <w:style w:type="paragraph" w:customStyle="1" w:styleId="scforgzeile">
    <w:name w:val="scforgzeile"/>
    <w:basedOn w:val="scfstandard"/>
    <w:rsid w:val="00CB4C82"/>
    <w:pPr>
      <w:tabs>
        <w:tab w:val="left" w:pos="7655"/>
      </w:tabs>
      <w:spacing w:line="160" w:lineRule="exact"/>
    </w:pPr>
    <w:rPr>
      <w:sz w:val="14"/>
    </w:rPr>
  </w:style>
  <w:style w:type="paragraph" w:customStyle="1" w:styleId="scfFu1-4">
    <w:name w:val="scfFuß1-4"/>
    <w:basedOn w:val="scfstandard"/>
    <w:rsid w:val="00D945C5"/>
    <w:pPr>
      <w:spacing w:line="160" w:lineRule="exact"/>
    </w:pPr>
    <w:rPr>
      <w:sz w:val="14"/>
    </w:rPr>
  </w:style>
  <w:style w:type="paragraph" w:customStyle="1" w:styleId="scfVorstand">
    <w:name w:val="scfVorstand"/>
    <w:basedOn w:val="scfFu1-4"/>
    <w:rsid w:val="00D945C5"/>
    <w:rPr>
      <w:rFonts w:eastAsia="Arial" w:cs="Arial"/>
      <w:szCs w:val="14"/>
    </w:rPr>
  </w:style>
  <w:style w:type="paragraph" w:customStyle="1" w:styleId="scfZweitekopfzeile">
    <w:name w:val="scfZweitekopfzeile"/>
    <w:basedOn w:val="scfstandard"/>
    <w:rsid w:val="002810FD"/>
    <w:pPr>
      <w:spacing w:line="180" w:lineRule="exact"/>
    </w:pPr>
    <w:rPr>
      <w:sz w:val="16"/>
    </w:rPr>
  </w:style>
  <w:style w:type="paragraph" w:customStyle="1" w:styleId="scfgruss">
    <w:name w:val="scf_gruss"/>
    <w:basedOn w:val="scfbrieftext"/>
    <w:rsid w:val="008D44D1"/>
    <w:pPr>
      <w:keepNext/>
      <w:keepLines/>
      <w:tabs>
        <w:tab w:val="left" w:pos="5387"/>
      </w:tabs>
    </w:pPr>
    <w:rPr>
      <w:noProof/>
    </w:rPr>
  </w:style>
  <w:style w:type="paragraph" w:customStyle="1" w:styleId="scfuz">
    <w:name w:val="scf_uz"/>
    <w:basedOn w:val="scfnutzer"/>
    <w:rsid w:val="00D945C5"/>
  </w:style>
  <w:style w:type="paragraph" w:styleId="Sprechblasentext">
    <w:name w:val="Balloon Text"/>
    <w:basedOn w:val="Standard"/>
    <w:semiHidden/>
    <w:rsid w:val="00EA082B"/>
    <w:rPr>
      <w:rFonts w:ascii="Tahoma" w:hAnsi="Tahoma" w:cs="Tahoma"/>
      <w:sz w:val="16"/>
      <w:szCs w:val="16"/>
    </w:rPr>
  </w:style>
  <w:style w:type="paragraph" w:customStyle="1" w:styleId="Default">
    <w:name w:val="Default"/>
    <w:rsid w:val="00DA5883"/>
    <w:pPr>
      <w:widowControl w:val="0"/>
      <w:autoSpaceDE w:val="0"/>
      <w:autoSpaceDN w:val="0"/>
      <w:adjustRightInd w:val="0"/>
    </w:pPr>
    <w:rPr>
      <w:rFonts w:ascii="Arial" w:eastAsia="Times New Roman" w:hAnsi="Arial" w:cs="Arial"/>
      <w:color w:val="000000"/>
      <w:sz w:val="24"/>
      <w:szCs w:val="24"/>
    </w:rPr>
  </w:style>
  <w:style w:type="paragraph" w:customStyle="1" w:styleId="CM5">
    <w:name w:val="CM5"/>
    <w:basedOn w:val="Default"/>
    <w:next w:val="Default"/>
    <w:rsid w:val="00DA5883"/>
    <w:pPr>
      <w:spacing w:after="305"/>
    </w:pPr>
    <w:rPr>
      <w:rFonts w:cs="Times New Roman"/>
      <w:color w:val="auto"/>
    </w:rPr>
  </w:style>
  <w:style w:type="paragraph" w:customStyle="1" w:styleId="CM2">
    <w:name w:val="CM2"/>
    <w:basedOn w:val="Default"/>
    <w:next w:val="Default"/>
    <w:rsid w:val="00DA5883"/>
    <w:rPr>
      <w:rFonts w:cs="Times New Roman"/>
      <w:color w:val="auto"/>
    </w:rPr>
  </w:style>
  <w:style w:type="paragraph" w:customStyle="1" w:styleId="CM3">
    <w:name w:val="CM3"/>
    <w:basedOn w:val="Default"/>
    <w:next w:val="Default"/>
    <w:rsid w:val="00DA5883"/>
    <w:pPr>
      <w:spacing w:line="253" w:lineRule="atLeast"/>
    </w:pPr>
    <w:rPr>
      <w:rFonts w:cs="Times New Roman"/>
      <w:color w:val="auto"/>
    </w:rPr>
  </w:style>
  <w:style w:type="paragraph" w:customStyle="1" w:styleId="CM6">
    <w:name w:val="CM6"/>
    <w:basedOn w:val="Default"/>
    <w:next w:val="Default"/>
    <w:rsid w:val="00DA5883"/>
    <w:pPr>
      <w:spacing w:after="185"/>
    </w:pPr>
    <w:rPr>
      <w:rFonts w:cs="Times New Roman"/>
      <w:color w:val="auto"/>
    </w:rPr>
  </w:style>
  <w:style w:type="character" w:styleId="Hyperlink">
    <w:name w:val="Hyperlink"/>
    <w:basedOn w:val="Absatz-Standardschriftart"/>
    <w:rsid w:val="001C50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iemens\SCF\templates\scf_basis\scf_ex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scf_ext</Template>
  <TotalTime>0</TotalTime>
  <Pages>1</Pages>
  <Words>305</Words>
  <Characters>2660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extern: Geschäftsbrief</vt:lpstr>
    </vt:vector>
  </TitlesOfParts>
  <Company>Siemens AG</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dc:subject>
  <dc:creator>DER43320</dc:creator>
  <cp:keywords>Externer Geschäftsbrief Brief</cp:keywords>
  <cp:lastModifiedBy>Rainer</cp:lastModifiedBy>
  <cp:revision>16</cp:revision>
  <cp:lastPrinted>2018-11-01T15:28:00Z</cp:lastPrinted>
  <dcterms:created xsi:type="dcterms:W3CDTF">2018-11-01T14:57:00Z</dcterms:created>
  <dcterms:modified xsi:type="dcterms:W3CDTF">2018-11-11T14:17:00Z</dcterms:modified>
  <cp:category>2008-09-30/sw; 2008-12-02/sw;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ies>
</file>